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8E24" w14:textId="426F82E0" w:rsidR="00F843A4" w:rsidRPr="00F843A4" w:rsidRDefault="00E83451" w:rsidP="000323E0">
      <w:pPr>
        <w:pStyle w:val="Heading1"/>
        <w:rPr>
          <w:color w:val="auto"/>
          <w:sz w:val="48"/>
          <w:szCs w:val="48"/>
          <w:u w:val="single"/>
        </w:rPr>
      </w:pPr>
      <w:r>
        <w:rPr>
          <w:noProof/>
        </w:rPr>
        <w:pict w14:anchorId="1E231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38.6pt;margin-top:-49.4pt;width:282.25pt;height:86.25pt;z-index:-251652608;mso-position-horizontal-relative:text;mso-position-vertical-relative:text;mso-width-relative:page;mso-height-relative:page" wrapcoords="-67 0 -67 21382 21600 21382 21600 0 -67 0">
            <v:imagedata r:id="rId6" o:title="PK-Logo"/>
            <w10:wrap type="tight"/>
          </v:shape>
        </w:pict>
      </w:r>
    </w:p>
    <w:p w14:paraId="47CEE720" w14:textId="77777777" w:rsidR="00FC4414" w:rsidRPr="00F843A4" w:rsidRDefault="00FC4414" w:rsidP="000323E0">
      <w:pPr>
        <w:pStyle w:val="Heading1"/>
        <w:rPr>
          <w:color w:val="auto"/>
          <w:sz w:val="48"/>
          <w:szCs w:val="48"/>
          <w:u w:val="single"/>
        </w:rPr>
      </w:pPr>
      <w:r w:rsidRPr="00F843A4">
        <w:rPr>
          <w:color w:val="auto"/>
          <w:sz w:val="48"/>
          <w:szCs w:val="48"/>
          <w:u w:val="single"/>
        </w:rPr>
        <w:t xml:space="preserve">Application form </w:t>
      </w:r>
    </w:p>
    <w:p w14:paraId="67858DC4" w14:textId="77777777" w:rsidR="00F843A4" w:rsidRPr="00F843A4" w:rsidRDefault="00F843A4" w:rsidP="000323E0"/>
    <w:p w14:paraId="099C7B90" w14:textId="77777777" w:rsidR="00F843A4" w:rsidRPr="00F843A4" w:rsidRDefault="00F843A4" w:rsidP="000323E0">
      <w:r w:rsidRPr="00F843A4">
        <w:t>Post applied for:</w:t>
      </w:r>
      <w:r>
        <w:tab/>
      </w:r>
      <w:r w:rsidRPr="00F843A4">
        <w:t>..............................................................</w:t>
      </w:r>
      <w:r w:rsidR="000323E0">
        <w:t>.........</w:t>
      </w:r>
      <w:r w:rsidRPr="00F843A4">
        <w:t>..</w:t>
      </w:r>
    </w:p>
    <w:p w14:paraId="533CF13E" w14:textId="77777777" w:rsidR="00F843A4" w:rsidRPr="00F843A4" w:rsidRDefault="00F843A4" w:rsidP="000323E0"/>
    <w:p w14:paraId="63FFBE9F" w14:textId="77777777" w:rsidR="00FC4414" w:rsidRPr="00F843A4" w:rsidRDefault="00047B29" w:rsidP="000323E0">
      <w:r w:rsidRPr="00F843A4">
        <w:t>Surname</w:t>
      </w:r>
      <w:r w:rsidR="00F843A4" w:rsidRPr="00F843A4">
        <w:t>:</w:t>
      </w:r>
      <w:r w:rsidR="00F843A4" w:rsidRPr="00F843A4">
        <w:tab/>
      </w:r>
      <w:r w:rsidR="00F843A4" w:rsidRPr="00F843A4">
        <w:tab/>
      </w:r>
      <w:r w:rsidR="000323E0" w:rsidRPr="00F843A4">
        <w:t>..............................................................</w:t>
      </w:r>
      <w:r w:rsidR="000323E0">
        <w:t>.........</w:t>
      </w:r>
      <w:r w:rsidR="000323E0" w:rsidRPr="00F843A4">
        <w:t>..</w:t>
      </w:r>
    </w:p>
    <w:p w14:paraId="6540D790" w14:textId="77777777" w:rsidR="00FC4414" w:rsidRPr="00F843A4" w:rsidRDefault="00FC4414" w:rsidP="000323E0">
      <w:r w:rsidRPr="00F843A4">
        <w:t xml:space="preserve">Other names: </w:t>
      </w:r>
      <w:r w:rsidR="00F843A4" w:rsidRPr="00F843A4">
        <w:tab/>
      </w:r>
      <w:r w:rsidR="000323E0" w:rsidRPr="00F843A4">
        <w:t>..............................................................</w:t>
      </w:r>
      <w:r w:rsidR="000323E0">
        <w:t>.........</w:t>
      </w:r>
      <w:r w:rsidR="000323E0" w:rsidRPr="00F843A4">
        <w:t>..</w:t>
      </w:r>
    </w:p>
    <w:p w14:paraId="039AAE8B" w14:textId="77777777" w:rsidR="00FC4414" w:rsidRPr="00F843A4" w:rsidRDefault="00FC4414" w:rsidP="000323E0">
      <w:r w:rsidRPr="00F843A4">
        <w:t>Address</w:t>
      </w:r>
      <w:r w:rsidR="00F843A4" w:rsidRPr="00F843A4">
        <w:t>:</w:t>
      </w:r>
      <w:r w:rsidR="00F843A4" w:rsidRPr="00F843A4">
        <w:tab/>
      </w:r>
      <w:r w:rsidR="00F843A4" w:rsidRPr="00F843A4">
        <w:tab/>
      </w:r>
      <w:r w:rsidR="000323E0" w:rsidRPr="00F843A4">
        <w:t>..............................................................</w:t>
      </w:r>
      <w:r w:rsidR="000323E0">
        <w:t>.........</w:t>
      </w:r>
      <w:r w:rsidR="000323E0" w:rsidRPr="00F843A4">
        <w:t>..</w:t>
      </w:r>
    </w:p>
    <w:p w14:paraId="6026CE4E" w14:textId="77777777" w:rsidR="00F843A4" w:rsidRPr="00F843A4" w:rsidRDefault="00F843A4" w:rsidP="000323E0">
      <w:r w:rsidRPr="00F843A4">
        <w:tab/>
      </w:r>
      <w:r w:rsidRPr="00F843A4">
        <w:tab/>
      </w:r>
      <w:r w:rsidRPr="00F843A4">
        <w:tab/>
      </w:r>
      <w:r w:rsidR="000323E0" w:rsidRPr="00F843A4">
        <w:t>..............................................................</w:t>
      </w:r>
      <w:r w:rsidR="000323E0">
        <w:t>.........</w:t>
      </w:r>
      <w:r w:rsidR="000323E0" w:rsidRPr="00F843A4">
        <w:t>..</w:t>
      </w:r>
    </w:p>
    <w:p w14:paraId="4BC56EEF" w14:textId="77777777" w:rsidR="00F843A4" w:rsidRPr="00F843A4" w:rsidRDefault="00F843A4" w:rsidP="000323E0">
      <w:r w:rsidRPr="00F843A4">
        <w:tab/>
      </w:r>
      <w:r w:rsidRPr="00F843A4">
        <w:tab/>
      </w:r>
      <w:r w:rsidRPr="00F843A4">
        <w:tab/>
      </w:r>
      <w:r w:rsidR="000323E0" w:rsidRPr="00F843A4">
        <w:t>..............................................................</w:t>
      </w:r>
      <w:r w:rsidR="000323E0">
        <w:t>.........</w:t>
      </w:r>
      <w:r w:rsidR="000323E0" w:rsidRPr="00F843A4">
        <w:t>..</w:t>
      </w:r>
    </w:p>
    <w:p w14:paraId="703DB68A" w14:textId="77777777" w:rsidR="00FC4414" w:rsidRPr="00F843A4" w:rsidRDefault="00FC4414" w:rsidP="000323E0">
      <w:r w:rsidRPr="00F843A4">
        <w:t>Postcode</w:t>
      </w:r>
      <w:r w:rsidR="00F843A4" w:rsidRPr="00F843A4">
        <w:t>:</w:t>
      </w:r>
      <w:r w:rsidR="00F843A4" w:rsidRPr="00F843A4">
        <w:tab/>
      </w:r>
      <w:r w:rsidR="00F843A4" w:rsidRPr="00F843A4">
        <w:tab/>
      </w:r>
      <w:r w:rsidR="000323E0" w:rsidRPr="00F843A4">
        <w:t>..............................................................</w:t>
      </w:r>
      <w:r w:rsidR="000323E0">
        <w:t>.........</w:t>
      </w:r>
      <w:r w:rsidR="000323E0" w:rsidRPr="00F843A4">
        <w:t>..</w:t>
      </w:r>
    </w:p>
    <w:p w14:paraId="0A90C5AC" w14:textId="77777777" w:rsidR="00F843A4" w:rsidRPr="00F843A4" w:rsidRDefault="00FC4414" w:rsidP="000323E0">
      <w:r w:rsidRPr="00F843A4">
        <w:t>Telephone</w:t>
      </w:r>
      <w:r w:rsidR="00F843A4" w:rsidRPr="00F843A4">
        <w:t>:</w:t>
      </w:r>
      <w:r w:rsidR="00F843A4" w:rsidRPr="00F843A4">
        <w:tab/>
      </w:r>
      <w:r w:rsidR="00F843A4" w:rsidRPr="00F843A4">
        <w:tab/>
      </w:r>
      <w:r w:rsidR="000323E0" w:rsidRPr="00F843A4">
        <w:t>..............................................................</w:t>
      </w:r>
      <w:r w:rsidR="000323E0">
        <w:t>.........</w:t>
      </w:r>
      <w:r w:rsidR="000323E0" w:rsidRPr="00F843A4">
        <w:t>..</w:t>
      </w:r>
    </w:p>
    <w:p w14:paraId="6EFBFC92" w14:textId="77777777" w:rsidR="00870227" w:rsidRPr="00F843A4" w:rsidRDefault="00F843A4" w:rsidP="000323E0">
      <w:r w:rsidRPr="00F843A4">
        <w:t>Email:</w:t>
      </w:r>
      <w:r w:rsidR="00FC4414" w:rsidRPr="00F843A4">
        <w:t xml:space="preserve"> </w:t>
      </w:r>
      <w:r w:rsidRPr="00F843A4">
        <w:tab/>
      </w:r>
      <w:r w:rsidRPr="00F843A4">
        <w:tab/>
      </w:r>
      <w:r w:rsidR="000323E0" w:rsidRPr="00F843A4">
        <w:t>..............................................................</w:t>
      </w:r>
      <w:r w:rsidR="000323E0">
        <w:t>.........</w:t>
      </w:r>
      <w:r w:rsidR="000323E0" w:rsidRPr="00F843A4">
        <w:t>..</w:t>
      </w:r>
    </w:p>
    <w:p w14:paraId="541569DE" w14:textId="77777777" w:rsidR="00F843A4" w:rsidRPr="00F843A4" w:rsidRDefault="00F843A4" w:rsidP="000323E0">
      <w:pPr>
        <w:pStyle w:val="Heading2"/>
        <w:rPr>
          <w:color w:val="auto"/>
        </w:rPr>
      </w:pPr>
    </w:p>
    <w:p w14:paraId="548B5B2A" w14:textId="77777777" w:rsidR="00F843A4" w:rsidRPr="00F843A4" w:rsidRDefault="00857A87" w:rsidP="000323E0">
      <w:pPr>
        <w:pStyle w:val="Heading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Personal </w:t>
      </w:r>
      <w:r w:rsidR="00222F60" w:rsidRPr="00F843A4">
        <w:rPr>
          <w:color w:val="auto"/>
          <w:sz w:val="28"/>
          <w:szCs w:val="28"/>
        </w:rPr>
        <w:t>statement</w:t>
      </w:r>
    </w:p>
    <w:p w14:paraId="01353B38" w14:textId="77777777" w:rsidR="00F843A4" w:rsidRPr="00F843A4" w:rsidRDefault="008B2D57" w:rsidP="000323E0">
      <w:pPr>
        <w:rPr>
          <w:sz w:val="22"/>
          <w:szCs w:val="22"/>
        </w:rPr>
      </w:pPr>
      <w:r>
        <w:rPr>
          <w:noProof/>
          <w:lang w:val="en-US" w:eastAsia="zh-TW"/>
        </w:rPr>
        <w:pict w14:anchorId="5EA1063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85pt;margin-top:36.65pt;width:433.5pt;height:303.8pt;z-index:-251661824;mso-width-relative:margin;mso-height-relative:margin" wrapcoords="-51 -450 -51 21150 21651 21150 21651 -450 -51 -450">
            <v:textbox>
              <w:txbxContent>
                <w:p w14:paraId="4A313CD6" w14:textId="77777777" w:rsidR="00857A87" w:rsidRDefault="00857A87" w:rsidP="000323E0">
                  <w:pPr>
                    <w:ind w:left="-142"/>
                  </w:pPr>
                </w:p>
              </w:txbxContent>
            </v:textbox>
            <w10:wrap type="tight"/>
          </v:shape>
        </w:pict>
      </w:r>
      <w:r w:rsidR="00F843A4" w:rsidRPr="00F843A4">
        <w:rPr>
          <w:sz w:val="22"/>
          <w:szCs w:val="22"/>
        </w:rPr>
        <w:t xml:space="preserve">Please tell us why you applied for this job and </w:t>
      </w:r>
      <w:r w:rsidR="00F11A3B">
        <w:rPr>
          <w:sz w:val="22"/>
          <w:szCs w:val="22"/>
        </w:rPr>
        <w:t>how you meet the person specification</w:t>
      </w:r>
      <w:r w:rsidR="00F843A4" w:rsidRPr="00F843A4">
        <w:rPr>
          <w:sz w:val="22"/>
          <w:szCs w:val="22"/>
        </w:rPr>
        <w:t xml:space="preserve"> for the </w:t>
      </w:r>
      <w:r w:rsidR="00F11A3B">
        <w:rPr>
          <w:sz w:val="22"/>
          <w:szCs w:val="22"/>
        </w:rPr>
        <w:t>role</w:t>
      </w:r>
      <w:r w:rsidR="00F843A4" w:rsidRPr="00F843A4">
        <w:rPr>
          <w:sz w:val="22"/>
          <w:szCs w:val="22"/>
        </w:rPr>
        <w:t>.</w:t>
      </w:r>
      <w:r w:rsidR="00091246">
        <w:rPr>
          <w:sz w:val="22"/>
          <w:szCs w:val="22"/>
        </w:rPr>
        <w:t xml:space="preserve"> Please use a separate sheet if necessary.</w:t>
      </w:r>
    </w:p>
    <w:p w14:paraId="722D8877" w14:textId="77777777" w:rsidR="00F843A4" w:rsidRDefault="008B2D57" w:rsidP="000323E0">
      <w:pPr>
        <w:pStyle w:val="Heading2"/>
        <w:rPr>
          <w:color w:val="auto"/>
        </w:rPr>
      </w:pPr>
      <w:r>
        <w:rPr>
          <w:noProof/>
          <w:lang w:eastAsia="en-GB"/>
        </w:rPr>
        <w:lastRenderedPageBreak/>
        <w:pict w14:anchorId="6277D281">
          <v:shape id="_x0000_s1028" type="#_x0000_t202" style="position:absolute;margin-left:.85pt;margin-top:26.85pt;width:433.5pt;height:332.45pt;z-index:-251660800;mso-width-relative:margin;mso-height-relative:margin" wrapcoords="-51 -450 -51 21150 21651 21150 21651 -450 -51 -450">
            <v:textbox>
              <w:txbxContent>
                <w:p w14:paraId="012E391E" w14:textId="77777777" w:rsidR="00857A87" w:rsidRDefault="00857A87" w:rsidP="000323E0"/>
              </w:txbxContent>
            </v:textbox>
            <w10:wrap type="tight"/>
          </v:shape>
        </w:pict>
      </w:r>
      <w:r w:rsidR="00857A87">
        <w:rPr>
          <w:color w:val="auto"/>
          <w:sz w:val="28"/>
          <w:szCs w:val="28"/>
        </w:rPr>
        <w:t xml:space="preserve">Personal </w:t>
      </w:r>
      <w:r w:rsidR="00222F60" w:rsidRPr="00F843A4">
        <w:rPr>
          <w:color w:val="auto"/>
          <w:sz w:val="28"/>
          <w:szCs w:val="28"/>
        </w:rPr>
        <w:t>statement</w:t>
      </w:r>
      <w:r w:rsidR="000323E0" w:rsidRPr="000323E0">
        <w:rPr>
          <w:color w:val="auto"/>
          <w:sz w:val="24"/>
          <w:szCs w:val="24"/>
          <w:lang w:val="en-GB"/>
        </w:rPr>
        <w:t xml:space="preserve"> (</w:t>
      </w:r>
      <w:r w:rsidR="000323E0">
        <w:rPr>
          <w:color w:val="auto"/>
          <w:sz w:val="24"/>
          <w:szCs w:val="24"/>
          <w:lang w:val="en-GB"/>
        </w:rPr>
        <w:t>cont’d)</w:t>
      </w:r>
    </w:p>
    <w:p w14:paraId="57D9351E" w14:textId="77777777" w:rsidR="00F843A4" w:rsidRDefault="008B2D57" w:rsidP="000323E0">
      <w:pPr>
        <w:pStyle w:val="Heading2"/>
        <w:rPr>
          <w:color w:val="auto"/>
          <w:lang w:val="en-GB"/>
        </w:rPr>
      </w:pPr>
      <w:r>
        <w:rPr>
          <w:noProof/>
          <w:color w:val="auto"/>
          <w:lang w:val="en-GB" w:eastAsia="en-GB"/>
        </w:rPr>
        <w:pict w14:anchorId="29D381FF">
          <v:shape id="_x0000_s1033" type="#_x0000_t202" style="position:absolute;margin-left:.85pt;margin-top:575.3pt;width:433.5pt;height:145.5pt;z-index:-251658752;mso-position-horizontal-relative:margin;mso-position-vertical-relative:margin;mso-width-relative:margin;mso-height-relative:margin" wrapcoords="-51 -450 -51 21150 21651 21150 21651 -450 -51 -450">
            <v:textbox style="mso-next-textbox:#_x0000_s1033">
              <w:txbxContent>
                <w:p w14:paraId="13345365" w14:textId="77777777" w:rsidR="00857A87" w:rsidRDefault="00857A87" w:rsidP="00A93E20"/>
              </w:txbxContent>
            </v:textbox>
            <w10:wrap anchorx="margin" anchory="margin"/>
          </v:shape>
        </w:pict>
      </w:r>
    </w:p>
    <w:p w14:paraId="42D796E4" w14:textId="77777777" w:rsidR="000323E0" w:rsidRPr="000323E0" w:rsidRDefault="000323E0" w:rsidP="000323E0">
      <w:pPr>
        <w:pStyle w:val="Heading2"/>
        <w:rPr>
          <w:color w:val="auto"/>
          <w:sz w:val="28"/>
          <w:szCs w:val="28"/>
          <w:lang w:val="en-GB"/>
        </w:rPr>
      </w:pPr>
      <w:r>
        <w:rPr>
          <w:color w:val="auto"/>
          <w:sz w:val="28"/>
          <w:szCs w:val="28"/>
          <w:lang w:val="en-GB"/>
        </w:rPr>
        <w:t>Employment history</w:t>
      </w:r>
    </w:p>
    <w:p w14:paraId="63C47E3F" w14:textId="77777777" w:rsidR="00870227" w:rsidRPr="00091246" w:rsidRDefault="00870227" w:rsidP="00091246">
      <w:pPr>
        <w:tabs>
          <w:tab w:val="left" w:pos="2410"/>
        </w:tabs>
      </w:pPr>
      <w:r w:rsidRPr="00091246">
        <w:t xml:space="preserve">Present </w:t>
      </w:r>
      <w:r w:rsidR="002F5E89">
        <w:t xml:space="preserve">/ most recent </w:t>
      </w:r>
      <w:r w:rsidR="00091246">
        <w:t xml:space="preserve">employer: </w:t>
      </w:r>
      <w:r w:rsidR="00091246" w:rsidRPr="00F843A4">
        <w:t>.........................................</w:t>
      </w:r>
      <w:r w:rsidR="00091246">
        <w:t>.........</w:t>
      </w:r>
      <w:r w:rsidR="00091246" w:rsidRPr="00F843A4">
        <w:t>..</w:t>
      </w:r>
    </w:p>
    <w:p w14:paraId="042C136D" w14:textId="77777777" w:rsidR="00870227" w:rsidRPr="00F843A4" w:rsidRDefault="00091246" w:rsidP="00091246">
      <w:pPr>
        <w:tabs>
          <w:tab w:val="left" w:pos="2410"/>
        </w:tabs>
      </w:pPr>
      <w:r>
        <w:t>Address:</w:t>
      </w:r>
      <w:r>
        <w:tab/>
      </w:r>
      <w:r w:rsidRPr="00F843A4">
        <w:t>............................................................</w:t>
      </w:r>
      <w:r>
        <w:t>.........</w:t>
      </w:r>
      <w:r w:rsidRPr="00F843A4">
        <w:t>..</w:t>
      </w:r>
    </w:p>
    <w:p w14:paraId="29F1FC97" w14:textId="77777777" w:rsidR="009E2DB0" w:rsidRPr="00F843A4" w:rsidRDefault="009E2DB0" w:rsidP="009E2DB0">
      <w:pPr>
        <w:tabs>
          <w:tab w:val="left" w:pos="2410"/>
        </w:tabs>
      </w:pPr>
      <w:r w:rsidRPr="00F843A4">
        <w:tab/>
        <w:t>............................................................</w:t>
      </w:r>
      <w:r>
        <w:t>.........</w:t>
      </w:r>
      <w:r w:rsidRPr="00F843A4">
        <w:t>..</w:t>
      </w:r>
    </w:p>
    <w:p w14:paraId="4373E4FA" w14:textId="77777777" w:rsidR="00184CDC" w:rsidRPr="00F843A4" w:rsidRDefault="00091246" w:rsidP="00091246">
      <w:pPr>
        <w:tabs>
          <w:tab w:val="left" w:pos="2410"/>
        </w:tabs>
      </w:pPr>
      <w:r>
        <w:t>Postcode:</w:t>
      </w:r>
      <w:r>
        <w:tab/>
      </w:r>
      <w:r w:rsidRPr="00F843A4">
        <w:t>............................................................</w:t>
      </w:r>
      <w:r>
        <w:t>.........</w:t>
      </w:r>
      <w:r w:rsidRPr="00F843A4">
        <w:t>..</w:t>
      </w:r>
    </w:p>
    <w:p w14:paraId="50242688" w14:textId="77777777" w:rsidR="00870227" w:rsidRDefault="00091246" w:rsidP="00091246">
      <w:pPr>
        <w:tabs>
          <w:tab w:val="left" w:pos="2410"/>
        </w:tabs>
      </w:pPr>
      <w:r>
        <w:t>Job title:</w:t>
      </w:r>
      <w:r>
        <w:tab/>
      </w:r>
      <w:r w:rsidRPr="00F843A4">
        <w:t>............................................................</w:t>
      </w:r>
      <w:r>
        <w:t>.........</w:t>
      </w:r>
      <w:r w:rsidRPr="00F843A4">
        <w:t>..</w:t>
      </w:r>
    </w:p>
    <w:p w14:paraId="15E715D6" w14:textId="77777777" w:rsidR="002F5E89" w:rsidRPr="00F843A4" w:rsidRDefault="002F5E89" w:rsidP="00091246">
      <w:pPr>
        <w:tabs>
          <w:tab w:val="left" w:pos="2410"/>
        </w:tabs>
      </w:pPr>
      <w:r>
        <w:t>Dates of employment: From ......................      To ..........................</w:t>
      </w:r>
    </w:p>
    <w:p w14:paraId="5D3D71D5" w14:textId="77777777" w:rsidR="00870227" w:rsidRPr="002F5E89" w:rsidRDefault="002F5E89" w:rsidP="0037673D">
      <w:pPr>
        <w:tabs>
          <w:tab w:val="left" w:pos="2410"/>
        </w:tabs>
        <w:spacing w:before="240"/>
        <w:rPr>
          <w:sz w:val="22"/>
          <w:szCs w:val="22"/>
        </w:rPr>
      </w:pPr>
      <w:r w:rsidRPr="002F5E89">
        <w:rPr>
          <w:sz w:val="22"/>
          <w:szCs w:val="22"/>
        </w:rPr>
        <w:t xml:space="preserve">Please give </w:t>
      </w:r>
      <w:proofErr w:type="gramStart"/>
      <w:r w:rsidRPr="002F5E89">
        <w:rPr>
          <w:sz w:val="22"/>
          <w:szCs w:val="22"/>
        </w:rPr>
        <w:t>a brief summary</w:t>
      </w:r>
      <w:proofErr w:type="gramEnd"/>
      <w:r w:rsidRPr="002F5E89">
        <w:rPr>
          <w:sz w:val="22"/>
          <w:szCs w:val="22"/>
        </w:rPr>
        <w:t xml:space="preserve"> of</w:t>
      </w:r>
      <w:r w:rsidR="004B2A2F" w:rsidRPr="002F5E89">
        <w:rPr>
          <w:sz w:val="22"/>
          <w:szCs w:val="22"/>
        </w:rPr>
        <w:t xml:space="preserve"> </w:t>
      </w:r>
      <w:r w:rsidRPr="002F5E89">
        <w:rPr>
          <w:sz w:val="22"/>
          <w:szCs w:val="22"/>
        </w:rPr>
        <w:t xml:space="preserve">your </w:t>
      </w:r>
      <w:r w:rsidR="004B2A2F" w:rsidRPr="002F5E89">
        <w:rPr>
          <w:sz w:val="22"/>
          <w:szCs w:val="22"/>
        </w:rPr>
        <w:t>duties</w:t>
      </w:r>
      <w:r w:rsidRPr="002F5E89">
        <w:rPr>
          <w:sz w:val="22"/>
          <w:szCs w:val="22"/>
        </w:rPr>
        <w:t xml:space="preserve"> and responsibilities</w:t>
      </w:r>
      <w:r w:rsidR="00857A87">
        <w:rPr>
          <w:sz w:val="22"/>
          <w:szCs w:val="22"/>
        </w:rPr>
        <w:t>.</w:t>
      </w:r>
    </w:p>
    <w:p w14:paraId="1944CFF9" w14:textId="77777777" w:rsidR="002F5E89" w:rsidRDefault="002F5E89" w:rsidP="002F5E89">
      <w:pPr>
        <w:tabs>
          <w:tab w:val="left" w:pos="2410"/>
        </w:tabs>
      </w:pPr>
    </w:p>
    <w:p w14:paraId="7FEB43E4" w14:textId="77777777" w:rsidR="002F5E89" w:rsidRDefault="008B2D57" w:rsidP="002F5E89">
      <w:pPr>
        <w:tabs>
          <w:tab w:val="left" w:pos="2410"/>
        </w:tabs>
      </w:pPr>
      <w:r>
        <w:rPr>
          <w:noProof/>
          <w:lang w:eastAsia="en-GB"/>
        </w:rPr>
        <w:pict w14:anchorId="322ED307">
          <v:shape id="_x0000_s1030" type="#_x0000_t202" style="position:absolute;margin-left:-4.1pt;margin-top:633.05pt;width:433.5pt;height:78.05pt;z-index:-251659776;mso-width-relative:margin;mso-height-relative:margin" wrapcoords="-51 -450 -51 21150 21651 21150 21651 -450 -51 -450">
            <v:textbox style="mso-next-textbox:#_x0000_s1030">
              <w:txbxContent>
                <w:p w14:paraId="3966FFC0" w14:textId="77777777" w:rsidR="00857A87" w:rsidRDefault="00857A87" w:rsidP="002F5E89"/>
              </w:txbxContent>
            </v:textbox>
          </v:shape>
        </w:pict>
      </w:r>
    </w:p>
    <w:p w14:paraId="7F988A1E" w14:textId="77777777" w:rsidR="0037673D" w:rsidRDefault="0037673D" w:rsidP="002F5E89">
      <w:pPr>
        <w:tabs>
          <w:tab w:val="left" w:pos="2410"/>
        </w:tabs>
      </w:pPr>
    </w:p>
    <w:p w14:paraId="19F7B0B0" w14:textId="77777777" w:rsidR="0037673D" w:rsidRDefault="0037673D" w:rsidP="002F5E89">
      <w:pPr>
        <w:tabs>
          <w:tab w:val="left" w:pos="2410"/>
        </w:tabs>
      </w:pPr>
    </w:p>
    <w:p w14:paraId="4E42194B" w14:textId="77777777" w:rsidR="0037673D" w:rsidRDefault="0037673D" w:rsidP="002F5E89">
      <w:pPr>
        <w:tabs>
          <w:tab w:val="left" w:pos="2410"/>
        </w:tabs>
      </w:pPr>
    </w:p>
    <w:p w14:paraId="58D1256A" w14:textId="77777777" w:rsidR="00CC18DE" w:rsidRDefault="00CC18DE" w:rsidP="00CC18DE">
      <w:pPr>
        <w:widowControl w:val="0"/>
        <w:spacing w:after="0" w:line="240" w:lineRule="auto"/>
        <w:rPr>
          <w:sz w:val="22"/>
          <w:szCs w:val="22"/>
        </w:rPr>
      </w:pPr>
    </w:p>
    <w:p w14:paraId="6A95452C" w14:textId="77777777" w:rsidR="00CC18DE" w:rsidRDefault="00CC18DE" w:rsidP="00CC18DE">
      <w:pPr>
        <w:widowControl w:val="0"/>
        <w:spacing w:after="0" w:line="240" w:lineRule="auto"/>
        <w:rPr>
          <w:sz w:val="22"/>
          <w:szCs w:val="22"/>
        </w:rPr>
      </w:pPr>
    </w:p>
    <w:p w14:paraId="7B8B97E0" w14:textId="77777777" w:rsidR="00CC18DE" w:rsidRPr="00CC18DE" w:rsidRDefault="00CC18DE" w:rsidP="00CC18DE">
      <w:pPr>
        <w:widowControl w:val="0"/>
        <w:spacing w:after="0" w:line="240" w:lineRule="auto"/>
        <w:rPr>
          <w:sz w:val="22"/>
          <w:szCs w:val="22"/>
        </w:rPr>
      </w:pPr>
      <w:r w:rsidRPr="00CC18DE">
        <w:rPr>
          <w:sz w:val="22"/>
          <w:szCs w:val="22"/>
        </w:rPr>
        <w:t>No approach will be made to your present employer before an offer of employment is made to you.</w:t>
      </w:r>
    </w:p>
    <w:p w14:paraId="354E65FC" w14:textId="77777777" w:rsidR="00266160" w:rsidRDefault="002F5E89" w:rsidP="002F5E89">
      <w:pPr>
        <w:tabs>
          <w:tab w:val="left" w:pos="2410"/>
        </w:tabs>
      </w:pPr>
      <w:r w:rsidRPr="00091246">
        <w:lastRenderedPageBreak/>
        <w:t>Pre</w:t>
      </w:r>
      <w:r>
        <w:t>vious</w:t>
      </w:r>
      <w:r w:rsidRPr="00091246">
        <w:t xml:space="preserve"> </w:t>
      </w:r>
      <w:r>
        <w:t>employer</w:t>
      </w:r>
      <w:r w:rsidR="00266160">
        <w:t>s</w:t>
      </w:r>
      <w:r w:rsidR="00857A87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816"/>
        <w:gridCol w:w="838"/>
        <w:gridCol w:w="2410"/>
        <w:gridCol w:w="3360"/>
      </w:tblGrid>
      <w:tr w:rsidR="009E2DB0" w14:paraId="6ADC1803" w14:textId="77777777" w:rsidTr="00A93E20">
        <w:tc>
          <w:tcPr>
            <w:tcW w:w="1856" w:type="dxa"/>
          </w:tcPr>
          <w:p w14:paraId="1BAB46E5" w14:textId="77777777" w:rsidR="00266160" w:rsidRDefault="00266160" w:rsidP="00266160">
            <w:pPr>
              <w:tabs>
                <w:tab w:val="left" w:pos="2410"/>
              </w:tabs>
            </w:pPr>
            <w:r>
              <w:t>Employer</w:t>
            </w:r>
          </w:p>
        </w:tc>
        <w:tc>
          <w:tcPr>
            <w:tcW w:w="816" w:type="dxa"/>
          </w:tcPr>
          <w:p w14:paraId="14CB8A92" w14:textId="77777777" w:rsidR="00266160" w:rsidRDefault="00266160" w:rsidP="00266160">
            <w:pPr>
              <w:tabs>
                <w:tab w:val="left" w:pos="2410"/>
              </w:tabs>
            </w:pPr>
            <w:r>
              <w:t>Start date</w:t>
            </w:r>
          </w:p>
        </w:tc>
        <w:tc>
          <w:tcPr>
            <w:tcW w:w="838" w:type="dxa"/>
          </w:tcPr>
          <w:p w14:paraId="5F8FD289" w14:textId="77777777" w:rsidR="00266160" w:rsidRDefault="00266160" w:rsidP="00266160">
            <w:pPr>
              <w:tabs>
                <w:tab w:val="left" w:pos="2410"/>
              </w:tabs>
            </w:pPr>
            <w:r>
              <w:t>End date</w:t>
            </w:r>
          </w:p>
        </w:tc>
        <w:tc>
          <w:tcPr>
            <w:tcW w:w="2410" w:type="dxa"/>
          </w:tcPr>
          <w:p w14:paraId="2B8CC742" w14:textId="77777777" w:rsidR="00266160" w:rsidRDefault="00266160" w:rsidP="00266160">
            <w:pPr>
              <w:tabs>
                <w:tab w:val="left" w:pos="2410"/>
              </w:tabs>
            </w:pPr>
            <w:r>
              <w:t>Job title</w:t>
            </w:r>
          </w:p>
        </w:tc>
        <w:tc>
          <w:tcPr>
            <w:tcW w:w="3360" w:type="dxa"/>
          </w:tcPr>
          <w:p w14:paraId="52C5019F" w14:textId="77777777" w:rsidR="00266160" w:rsidRDefault="00266160" w:rsidP="00266160">
            <w:pPr>
              <w:tabs>
                <w:tab w:val="left" w:pos="2410"/>
              </w:tabs>
            </w:pPr>
            <w:r>
              <w:t>Duties</w:t>
            </w:r>
          </w:p>
        </w:tc>
      </w:tr>
      <w:tr w:rsidR="009E2DB0" w14:paraId="3412644D" w14:textId="77777777" w:rsidTr="00A93E20">
        <w:trPr>
          <w:trHeight w:val="13260"/>
        </w:trPr>
        <w:tc>
          <w:tcPr>
            <w:tcW w:w="1856" w:type="dxa"/>
          </w:tcPr>
          <w:p w14:paraId="18921078" w14:textId="77777777" w:rsidR="00266160" w:rsidRDefault="00266160" w:rsidP="00266160">
            <w:pPr>
              <w:tabs>
                <w:tab w:val="left" w:pos="2410"/>
              </w:tabs>
            </w:pPr>
          </w:p>
        </w:tc>
        <w:tc>
          <w:tcPr>
            <w:tcW w:w="816" w:type="dxa"/>
          </w:tcPr>
          <w:p w14:paraId="368E9C4B" w14:textId="77777777" w:rsidR="00266160" w:rsidRDefault="00266160" w:rsidP="00266160">
            <w:pPr>
              <w:tabs>
                <w:tab w:val="left" w:pos="2410"/>
              </w:tabs>
            </w:pPr>
          </w:p>
        </w:tc>
        <w:tc>
          <w:tcPr>
            <w:tcW w:w="838" w:type="dxa"/>
          </w:tcPr>
          <w:p w14:paraId="180EB4C7" w14:textId="77777777" w:rsidR="00266160" w:rsidRDefault="00266160" w:rsidP="00266160">
            <w:pPr>
              <w:tabs>
                <w:tab w:val="left" w:pos="2410"/>
              </w:tabs>
            </w:pPr>
          </w:p>
        </w:tc>
        <w:tc>
          <w:tcPr>
            <w:tcW w:w="2410" w:type="dxa"/>
          </w:tcPr>
          <w:p w14:paraId="0739ED5E" w14:textId="77777777" w:rsidR="00266160" w:rsidRDefault="00266160" w:rsidP="00266160">
            <w:pPr>
              <w:tabs>
                <w:tab w:val="left" w:pos="2410"/>
              </w:tabs>
            </w:pPr>
          </w:p>
        </w:tc>
        <w:tc>
          <w:tcPr>
            <w:tcW w:w="3360" w:type="dxa"/>
          </w:tcPr>
          <w:p w14:paraId="5453F608" w14:textId="77777777" w:rsidR="00266160" w:rsidRDefault="00266160" w:rsidP="00266160">
            <w:pPr>
              <w:tabs>
                <w:tab w:val="left" w:pos="2410"/>
              </w:tabs>
            </w:pPr>
          </w:p>
        </w:tc>
      </w:tr>
    </w:tbl>
    <w:p w14:paraId="409EBE2E" w14:textId="77777777" w:rsidR="003D0A90" w:rsidRPr="000323E0" w:rsidRDefault="003D0A90" w:rsidP="003D0A90">
      <w:pPr>
        <w:pStyle w:val="Heading2"/>
        <w:rPr>
          <w:color w:val="auto"/>
          <w:sz w:val="28"/>
          <w:szCs w:val="28"/>
          <w:lang w:val="en-GB"/>
        </w:rPr>
      </w:pPr>
      <w:r>
        <w:rPr>
          <w:color w:val="auto"/>
          <w:sz w:val="28"/>
          <w:szCs w:val="28"/>
          <w:lang w:val="en-GB"/>
        </w:rPr>
        <w:lastRenderedPageBreak/>
        <w:t>Education &amp; training</w:t>
      </w:r>
    </w:p>
    <w:p w14:paraId="24F2CD3E" w14:textId="77777777" w:rsidR="00A93E20" w:rsidRPr="00F843A4" w:rsidRDefault="008B2D57" w:rsidP="00A93E20">
      <w:r>
        <w:rPr>
          <w:noProof/>
          <w:lang w:eastAsia="en-GB"/>
        </w:rPr>
        <w:pict w14:anchorId="496280A5">
          <v:shape id="_x0000_s1035" type="#_x0000_t202" style="position:absolute;margin-left:-.65pt;margin-top:60.05pt;width:451.75pt;height:186.75pt;z-index:-251656704;mso-position-horizontal-relative:margin;mso-position-vertical-relative:margin;mso-width-relative:margin;mso-height-relative:margin" wrapcoords="-51 -450 -51 21150 21651 21150 21651 -450 -51 -450">
            <v:textbox style="mso-next-textbox:#_x0000_s1035">
              <w:txbxContent>
                <w:p w14:paraId="0182291D" w14:textId="77777777" w:rsidR="00857A87" w:rsidRDefault="00857A87" w:rsidP="00A93E20"/>
              </w:txbxContent>
            </v:textbox>
            <w10:wrap anchorx="margin" anchory="margin"/>
          </v:shape>
        </w:pict>
      </w:r>
      <w:r>
        <w:rPr>
          <w:noProof/>
          <w:lang w:eastAsia="en-GB"/>
        </w:rPr>
        <w:pict w14:anchorId="62EE1042">
          <v:shape id="_x0000_s1034" type="#_x0000_t202" style="position:absolute;margin-left:-.65pt;margin-top:60.05pt;width:451.75pt;height:175.5pt;z-index:-251657728;mso-position-horizontal-relative:margin;mso-position-vertical-relative:margin;mso-width-relative:margin;mso-height-relative:margin" wrapcoords="-51 -450 -51 21150 21651 21150 21651 -450 -51 -450">
            <v:textbox style="mso-next-textbox:#_x0000_s1034">
              <w:txbxContent>
                <w:p w14:paraId="54EE43BD" w14:textId="77777777" w:rsidR="00857A87" w:rsidRDefault="00857A87" w:rsidP="00A93E20"/>
              </w:txbxContent>
            </v:textbox>
            <w10:wrap anchorx="margin" anchory="margin"/>
          </v:shape>
        </w:pict>
      </w:r>
      <w:r w:rsidR="00A93E20">
        <w:t>Please give d</w:t>
      </w:r>
      <w:r w:rsidR="00A93E20" w:rsidRPr="00F843A4">
        <w:t xml:space="preserve">etails of any </w:t>
      </w:r>
      <w:r w:rsidR="00A93E20">
        <w:t>school / college / university qualifications obtained:</w:t>
      </w:r>
    </w:p>
    <w:p w14:paraId="11B897E5" w14:textId="77777777" w:rsidR="00266160" w:rsidRDefault="00266160" w:rsidP="002F5E89">
      <w:pPr>
        <w:tabs>
          <w:tab w:val="left" w:pos="2410"/>
        </w:tabs>
      </w:pPr>
    </w:p>
    <w:p w14:paraId="71A7F3E5" w14:textId="77777777" w:rsidR="00266160" w:rsidRDefault="00266160" w:rsidP="002F5E89">
      <w:pPr>
        <w:tabs>
          <w:tab w:val="left" w:pos="2410"/>
        </w:tabs>
      </w:pPr>
    </w:p>
    <w:p w14:paraId="534491E0" w14:textId="77777777" w:rsidR="00266160" w:rsidRDefault="00266160" w:rsidP="002F5E89">
      <w:pPr>
        <w:tabs>
          <w:tab w:val="left" w:pos="2410"/>
        </w:tabs>
      </w:pPr>
    </w:p>
    <w:p w14:paraId="089D179E" w14:textId="77777777" w:rsidR="00266160" w:rsidRDefault="00266160" w:rsidP="002F5E89">
      <w:pPr>
        <w:tabs>
          <w:tab w:val="left" w:pos="2410"/>
        </w:tabs>
      </w:pPr>
    </w:p>
    <w:p w14:paraId="0D9FC8B1" w14:textId="77777777" w:rsidR="002F5E89" w:rsidRDefault="002F5E89" w:rsidP="002F5E89"/>
    <w:p w14:paraId="45E2DBEF" w14:textId="77777777" w:rsidR="002F5E89" w:rsidRDefault="002F5E89" w:rsidP="000323E0"/>
    <w:p w14:paraId="2B1C2B0E" w14:textId="77777777" w:rsidR="002F5E89" w:rsidRDefault="002F5E89" w:rsidP="000323E0"/>
    <w:p w14:paraId="72AC79A5" w14:textId="77777777" w:rsidR="002F5E89" w:rsidRDefault="002F5E89" w:rsidP="000323E0"/>
    <w:p w14:paraId="5DC3ACAB" w14:textId="77777777" w:rsidR="002F5E89" w:rsidRDefault="002F5E89" w:rsidP="000323E0"/>
    <w:p w14:paraId="36C41488" w14:textId="77777777" w:rsidR="00A93E20" w:rsidRPr="00F843A4" w:rsidRDefault="00A93E20" w:rsidP="00A93E20">
      <w:r>
        <w:t>Please give d</w:t>
      </w:r>
      <w:r w:rsidRPr="00F843A4">
        <w:t xml:space="preserve">etails of </w:t>
      </w:r>
      <w:r>
        <w:t>other relevant training undertaken:</w:t>
      </w:r>
    </w:p>
    <w:p w14:paraId="1B547B47" w14:textId="77777777" w:rsidR="00870227" w:rsidRDefault="008B2D57" w:rsidP="000323E0">
      <w:r>
        <w:rPr>
          <w:noProof/>
          <w:lang w:eastAsia="en-GB"/>
        </w:rPr>
        <w:pict w14:anchorId="61F29768">
          <v:shape id="_x0000_s1036" type="#_x0000_t202" style="position:absolute;margin-left:-2.15pt;margin-top:294.05pt;width:451.75pt;height:166.5pt;z-index:-251655680;mso-position-horizontal-relative:margin;mso-position-vertical-relative:margin;mso-width-relative:margin;mso-height-relative:margin" wrapcoords="-51 -450 -51 21150 21651 21150 21651 -450 -51 -450">
            <v:textbox style="mso-next-textbox:#_x0000_s1036">
              <w:txbxContent>
                <w:p w14:paraId="2A6E486E" w14:textId="77777777" w:rsidR="00857A87" w:rsidRDefault="00857A87" w:rsidP="00A93E20"/>
              </w:txbxContent>
            </v:textbox>
            <w10:wrap anchorx="margin" anchory="margin"/>
          </v:shape>
        </w:pict>
      </w:r>
    </w:p>
    <w:p w14:paraId="130A0C6A" w14:textId="77777777" w:rsidR="00A93E20" w:rsidRDefault="00A93E20" w:rsidP="000323E0"/>
    <w:p w14:paraId="038B0C23" w14:textId="77777777" w:rsidR="00A93E20" w:rsidRDefault="00A93E20" w:rsidP="000323E0"/>
    <w:p w14:paraId="085D5516" w14:textId="77777777" w:rsidR="00A93E20" w:rsidRDefault="00A93E20" w:rsidP="000323E0"/>
    <w:p w14:paraId="7F95F392" w14:textId="77777777" w:rsidR="00A93E20" w:rsidRDefault="00A93E20" w:rsidP="000323E0"/>
    <w:p w14:paraId="36AE2C4A" w14:textId="77777777" w:rsidR="00A93E20" w:rsidRDefault="00A93E20" w:rsidP="000323E0"/>
    <w:p w14:paraId="52E5DD49" w14:textId="77777777" w:rsidR="00A93E20" w:rsidRDefault="00A93E20" w:rsidP="000323E0"/>
    <w:p w14:paraId="57672185" w14:textId="77777777" w:rsidR="00A93E20" w:rsidRDefault="00A93E20" w:rsidP="000323E0"/>
    <w:p w14:paraId="2A7DC9A7" w14:textId="77777777" w:rsidR="00A93E20" w:rsidRDefault="00A93E20" w:rsidP="00222F60">
      <w:pPr>
        <w:spacing w:before="0" w:after="0"/>
      </w:pPr>
    </w:p>
    <w:p w14:paraId="36ADD972" w14:textId="77777777" w:rsidR="00222F60" w:rsidRDefault="00870227" w:rsidP="00222F60">
      <w:pPr>
        <w:spacing w:before="0" w:after="0"/>
      </w:pPr>
      <w:r w:rsidRPr="00F843A4">
        <w:t xml:space="preserve">If you have a </w:t>
      </w:r>
      <w:proofErr w:type="gramStart"/>
      <w:r w:rsidRPr="00F843A4">
        <w:t>disability</w:t>
      </w:r>
      <w:proofErr w:type="gramEnd"/>
      <w:r w:rsidRPr="00F843A4">
        <w:t xml:space="preserve"> please tell us about any adjustments we may need to make to assist you at interview</w:t>
      </w:r>
      <w:r w:rsidR="00857A87">
        <w:t>.</w:t>
      </w:r>
    </w:p>
    <w:p w14:paraId="467BB2B8" w14:textId="77777777" w:rsidR="00222F60" w:rsidRDefault="008B2D57" w:rsidP="00222F60">
      <w:pPr>
        <w:spacing w:before="0" w:after="0"/>
      </w:pPr>
      <w:r>
        <w:rPr>
          <w:b/>
          <w:noProof/>
          <w:lang w:eastAsia="en-GB"/>
        </w:rPr>
        <w:pict w14:anchorId="32A74C0C">
          <v:shape id="_x0000_s1037" type="#_x0000_t202" style="position:absolute;margin-left:-1.4pt;margin-top:523.55pt;width:451.75pt;height:63pt;z-index:-251654656;mso-position-horizontal-relative:margin;mso-position-vertical-relative:margin;mso-width-relative:margin;mso-height-relative:margin" wrapcoords="-51 -450 -51 21150 21651 21150 21651 -450 -51 -450">
            <v:textbox style="mso-next-textbox:#_x0000_s1037">
              <w:txbxContent>
                <w:p w14:paraId="41B48437" w14:textId="77777777" w:rsidR="00222F60" w:rsidRDefault="00222F60" w:rsidP="00222F60"/>
              </w:txbxContent>
            </v:textbox>
            <w10:wrap anchorx="margin" anchory="margin"/>
          </v:shape>
        </w:pict>
      </w:r>
    </w:p>
    <w:p w14:paraId="1284218D" w14:textId="77777777" w:rsidR="00222F60" w:rsidRDefault="00222F60" w:rsidP="00222F60">
      <w:pPr>
        <w:spacing w:before="0" w:after="0"/>
      </w:pPr>
    </w:p>
    <w:p w14:paraId="7207D67E" w14:textId="77777777" w:rsidR="00222F60" w:rsidRDefault="00222F60" w:rsidP="00222F60">
      <w:pPr>
        <w:spacing w:before="0" w:after="0"/>
      </w:pPr>
    </w:p>
    <w:p w14:paraId="31BC896C" w14:textId="77777777" w:rsidR="00222F60" w:rsidRDefault="00222F60" w:rsidP="00222F60">
      <w:pPr>
        <w:spacing w:before="0" w:after="0"/>
      </w:pPr>
    </w:p>
    <w:p w14:paraId="28F0D292" w14:textId="77777777" w:rsidR="00222F60" w:rsidRDefault="00222F60" w:rsidP="00222F60">
      <w:pPr>
        <w:spacing w:before="0" w:after="0"/>
      </w:pPr>
    </w:p>
    <w:p w14:paraId="39CAF8D1" w14:textId="77777777" w:rsidR="00222F60" w:rsidRDefault="00222F60" w:rsidP="00222F60">
      <w:pPr>
        <w:spacing w:before="0" w:after="0"/>
        <w:rPr>
          <w:b/>
        </w:rPr>
      </w:pPr>
    </w:p>
    <w:p w14:paraId="3AB8323B" w14:textId="77777777" w:rsidR="00870227" w:rsidRPr="00F843A4" w:rsidRDefault="00870227" w:rsidP="00222F60">
      <w:pPr>
        <w:spacing w:before="0" w:after="0"/>
        <w:rPr>
          <w:b/>
        </w:rPr>
      </w:pPr>
      <w:r w:rsidRPr="00F843A4">
        <w:rPr>
          <w:b/>
        </w:rPr>
        <w:t>I can confirm that to the best of my knowledge the above information is correct. I accept that providing deliberately false information could result in my dismissal.</w:t>
      </w:r>
    </w:p>
    <w:p w14:paraId="476BE623" w14:textId="77777777" w:rsidR="006C14F3" w:rsidRPr="00F843A4" w:rsidRDefault="006C14F3" w:rsidP="000323E0">
      <w:pPr>
        <w:rPr>
          <w:b/>
        </w:rPr>
      </w:pPr>
    </w:p>
    <w:p w14:paraId="1168AB5A" w14:textId="77777777" w:rsidR="00FC4414" w:rsidRDefault="00870227" w:rsidP="000323E0">
      <w:r w:rsidRPr="00F843A4">
        <w:t>Signature .................................................. Date</w:t>
      </w:r>
      <w:r w:rsidR="006D4567" w:rsidRPr="00F843A4">
        <w:t xml:space="preserve"> </w:t>
      </w:r>
      <w:r w:rsidR="0057739A" w:rsidRPr="00F843A4">
        <w:t>…………</w:t>
      </w:r>
    </w:p>
    <w:p w14:paraId="77825EFA" w14:textId="0E61386D" w:rsidR="0096038E" w:rsidRDefault="0096038E" w:rsidP="0096038E">
      <w:pPr>
        <w:spacing w:before="0" w:after="0"/>
        <w:jc w:val="center"/>
        <w:rPr>
          <w:sz w:val="16"/>
          <w:szCs w:val="16"/>
        </w:rPr>
      </w:pPr>
    </w:p>
    <w:p w14:paraId="42BE75E7" w14:textId="1FBE03A0" w:rsidR="008B2D57" w:rsidRDefault="008B2D57" w:rsidP="0096038E">
      <w:pPr>
        <w:spacing w:before="0" w:after="0"/>
        <w:jc w:val="center"/>
        <w:rPr>
          <w:sz w:val="16"/>
          <w:szCs w:val="16"/>
        </w:rPr>
      </w:pPr>
    </w:p>
    <w:p w14:paraId="579DC965" w14:textId="77777777" w:rsidR="008B2D57" w:rsidRDefault="008B2D57" w:rsidP="0096038E">
      <w:pPr>
        <w:spacing w:before="0" w:after="0"/>
        <w:jc w:val="center"/>
        <w:rPr>
          <w:sz w:val="16"/>
          <w:szCs w:val="16"/>
        </w:rPr>
      </w:pPr>
    </w:p>
    <w:p w14:paraId="02C0221E" w14:textId="4DC15EDE" w:rsidR="002F5E89" w:rsidRPr="0096038E" w:rsidRDefault="008B2D57" w:rsidP="00616D8D">
      <w:pPr>
        <w:spacing w:before="0" w:after="0"/>
        <w:ind w:left="-1134" w:right="-859"/>
        <w:jc w:val="center"/>
        <w:rPr>
          <w:sz w:val="16"/>
          <w:szCs w:val="16"/>
        </w:rPr>
      </w:pPr>
      <w:r w:rsidRPr="008B2D57">
        <w:rPr>
          <w:sz w:val="16"/>
          <w:szCs w:val="16"/>
        </w:rPr>
        <w:t>PK Porthcurno is a Charitable Incorporated Organisation (CIO) registered in England &amp; Wales. Reg. office: Eastern House, Porthcurno, Penzance, Cornwall, TR19 6JX. Reg. charity no: 1189090</w:t>
      </w:r>
    </w:p>
    <w:sectPr w:rsidR="002F5E89" w:rsidRPr="0096038E" w:rsidSect="0096038E">
      <w:footerReference w:type="even" r:id="rId7"/>
      <w:footerReference w:type="default" r:id="rId8"/>
      <w:footerReference w:type="first" r:id="rId9"/>
      <w:pgSz w:w="11900" w:h="16840"/>
      <w:pgMar w:top="1079" w:right="1418" w:bottom="142" w:left="1418" w:header="709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C56E" w14:textId="77777777" w:rsidR="00012640" w:rsidRDefault="00012640" w:rsidP="00742EEC">
      <w:pPr>
        <w:spacing w:after="0"/>
      </w:pPr>
      <w:r>
        <w:separator/>
      </w:r>
    </w:p>
  </w:endnote>
  <w:endnote w:type="continuationSeparator" w:id="0">
    <w:p w14:paraId="7A5A32FC" w14:textId="77777777" w:rsidR="00012640" w:rsidRDefault="00012640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597E" w14:textId="77777777" w:rsidR="00857A87" w:rsidRDefault="00857A87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32DFC" w14:textId="77777777" w:rsidR="00857A87" w:rsidRDefault="00857A87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7F616" w14:textId="77777777" w:rsidR="00857A87" w:rsidRDefault="00857A87" w:rsidP="003D3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700A" w14:textId="77777777" w:rsidR="00857A87" w:rsidRPr="003D3082" w:rsidRDefault="00857A87" w:rsidP="003D3082">
    <w:pPr>
      <w:pStyle w:val="Footer"/>
    </w:pP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ED0B" w14:textId="77777777" w:rsidR="00857A87" w:rsidRPr="0040484C" w:rsidRDefault="00857A87" w:rsidP="0040484C">
    <w:pPr>
      <w:pStyle w:val="Footer"/>
    </w:pPr>
    <w:r w:rsidRPr="00D7545D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24FA" w14:textId="77777777" w:rsidR="00012640" w:rsidRDefault="00012640" w:rsidP="00742EEC">
      <w:pPr>
        <w:spacing w:after="0"/>
      </w:pPr>
      <w:r>
        <w:separator/>
      </w:r>
    </w:p>
  </w:footnote>
  <w:footnote w:type="continuationSeparator" w:id="0">
    <w:p w14:paraId="3974DC8F" w14:textId="77777777" w:rsidR="00012640" w:rsidRDefault="00012640" w:rsidP="00742E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5121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227"/>
    <w:rsid w:val="00012640"/>
    <w:rsid w:val="00015A16"/>
    <w:rsid w:val="000323E0"/>
    <w:rsid w:val="00034C58"/>
    <w:rsid w:val="00036D72"/>
    <w:rsid w:val="00047B29"/>
    <w:rsid w:val="0005562C"/>
    <w:rsid w:val="00091246"/>
    <w:rsid w:val="000A056B"/>
    <w:rsid w:val="000B16CE"/>
    <w:rsid w:val="000C55BC"/>
    <w:rsid w:val="000D44BC"/>
    <w:rsid w:val="0013265A"/>
    <w:rsid w:val="00137759"/>
    <w:rsid w:val="00154FA6"/>
    <w:rsid w:val="00165BDE"/>
    <w:rsid w:val="00184CDC"/>
    <w:rsid w:val="001852D9"/>
    <w:rsid w:val="001C0D65"/>
    <w:rsid w:val="00222F60"/>
    <w:rsid w:val="0023043A"/>
    <w:rsid w:val="00266160"/>
    <w:rsid w:val="0027013B"/>
    <w:rsid w:val="002C78F6"/>
    <w:rsid w:val="002F5E89"/>
    <w:rsid w:val="003010F7"/>
    <w:rsid w:val="003126E4"/>
    <w:rsid w:val="0037673D"/>
    <w:rsid w:val="00377983"/>
    <w:rsid w:val="003907A1"/>
    <w:rsid w:val="003A62A4"/>
    <w:rsid w:val="003D0A90"/>
    <w:rsid w:val="003D3082"/>
    <w:rsid w:val="003D6F5A"/>
    <w:rsid w:val="003F7CCA"/>
    <w:rsid w:val="00400841"/>
    <w:rsid w:val="00401A1C"/>
    <w:rsid w:val="0040484C"/>
    <w:rsid w:val="00470B5A"/>
    <w:rsid w:val="004B2A2F"/>
    <w:rsid w:val="004C5EA9"/>
    <w:rsid w:val="005068B9"/>
    <w:rsid w:val="00533941"/>
    <w:rsid w:val="0057739A"/>
    <w:rsid w:val="005F62A8"/>
    <w:rsid w:val="00616D8D"/>
    <w:rsid w:val="00617328"/>
    <w:rsid w:val="00665E8A"/>
    <w:rsid w:val="0066728B"/>
    <w:rsid w:val="0067695D"/>
    <w:rsid w:val="006833CF"/>
    <w:rsid w:val="006C14F3"/>
    <w:rsid w:val="006C1E9A"/>
    <w:rsid w:val="006D4567"/>
    <w:rsid w:val="006E0523"/>
    <w:rsid w:val="00742EEC"/>
    <w:rsid w:val="0078171D"/>
    <w:rsid w:val="007A3ED0"/>
    <w:rsid w:val="007B026A"/>
    <w:rsid w:val="007D5CD6"/>
    <w:rsid w:val="007E095F"/>
    <w:rsid w:val="007F0847"/>
    <w:rsid w:val="00813E45"/>
    <w:rsid w:val="008327C9"/>
    <w:rsid w:val="00857A87"/>
    <w:rsid w:val="008668A0"/>
    <w:rsid w:val="00870227"/>
    <w:rsid w:val="00883D81"/>
    <w:rsid w:val="008A5A9D"/>
    <w:rsid w:val="008B2D57"/>
    <w:rsid w:val="009053E9"/>
    <w:rsid w:val="0096038E"/>
    <w:rsid w:val="009C2837"/>
    <w:rsid w:val="009E2DB0"/>
    <w:rsid w:val="009F566A"/>
    <w:rsid w:val="00A15C88"/>
    <w:rsid w:val="00A31FFF"/>
    <w:rsid w:val="00A67B6F"/>
    <w:rsid w:val="00A93E20"/>
    <w:rsid w:val="00A9636E"/>
    <w:rsid w:val="00AD27A1"/>
    <w:rsid w:val="00AF5ABA"/>
    <w:rsid w:val="00B03696"/>
    <w:rsid w:val="00B32C0E"/>
    <w:rsid w:val="00B61B69"/>
    <w:rsid w:val="00B662E8"/>
    <w:rsid w:val="00B80142"/>
    <w:rsid w:val="00BE4F25"/>
    <w:rsid w:val="00C3509C"/>
    <w:rsid w:val="00C5704F"/>
    <w:rsid w:val="00C706F1"/>
    <w:rsid w:val="00C849FB"/>
    <w:rsid w:val="00CA29CB"/>
    <w:rsid w:val="00CC18DE"/>
    <w:rsid w:val="00CF1583"/>
    <w:rsid w:val="00CF6C5A"/>
    <w:rsid w:val="00D20DB3"/>
    <w:rsid w:val="00D4324B"/>
    <w:rsid w:val="00D5178A"/>
    <w:rsid w:val="00D861D2"/>
    <w:rsid w:val="00E02089"/>
    <w:rsid w:val="00E54A8C"/>
    <w:rsid w:val="00E83451"/>
    <w:rsid w:val="00E92EB1"/>
    <w:rsid w:val="00F11A3B"/>
    <w:rsid w:val="00F24138"/>
    <w:rsid w:val="00F54628"/>
    <w:rsid w:val="00F823D0"/>
    <w:rsid w:val="00F843A4"/>
    <w:rsid w:val="00F87EDB"/>
    <w:rsid w:val="00F90136"/>
    <w:rsid w:val="00FA66F8"/>
    <w:rsid w:val="00FC23FC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00496e"/>
    </o:shapedefaults>
    <o:shapelayout v:ext="edit">
      <o:idmap v:ext="edit" data="1"/>
    </o:shapelayout>
  </w:shapeDefaults>
  <w:decimalSymbol w:val="."/>
  <w:listSeparator w:val=","/>
  <w14:docId w14:val="33677837"/>
  <w15:chartTrackingRefBased/>
  <w15:docId w15:val="{35212D87-75C7-4FCD-8183-0B62035D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A9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28B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28B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28B"/>
    <w:pPr>
      <w:keepNext/>
      <w:spacing w:before="240" w:after="60"/>
      <w:outlineLvl w:val="2"/>
    </w:pPr>
    <w:rPr>
      <w:rFonts w:eastAsia="MS Gothic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28B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728B"/>
    <w:rPr>
      <w:rFonts w:ascii="Verdana" w:eastAsia="MS Gothic" w:hAnsi="Verdana"/>
      <w:bCs/>
      <w:color w:val="00496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C0E"/>
    <w:pPr>
      <w:tabs>
        <w:tab w:val="right" w:pos="8704"/>
      </w:tabs>
      <w:ind w:right="360"/>
      <w:jc w:val="right"/>
    </w:pPr>
    <w:rPr>
      <w:noProof/>
      <w:sz w:val="22"/>
      <w:szCs w:val="22"/>
      <w:lang w:val="en-US" w:eastAsia="x-none"/>
    </w:rPr>
  </w:style>
  <w:style w:type="character" w:customStyle="1" w:styleId="FooterChar">
    <w:name w:val="Footer Char"/>
    <w:link w:val="Footer"/>
    <w:uiPriority w:val="99"/>
    <w:rsid w:val="00B32C0E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66728B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F7CC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4414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FC441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C4414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FC441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66728B"/>
    <w:rPr>
      <w:rFonts w:ascii="Verdana" w:eastAsia="MS Gothic" w:hAnsi="Verdan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FA66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F8"/>
    <w:rPr>
      <w:rFonts w:ascii="Arial" w:hAnsi="Arial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A66F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6F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6728B"/>
    <w:rPr>
      <w:rFonts w:ascii="Verdana" w:eastAsia="MS Mincho" w:hAnsi="Verdana" w:cs="Times New Roman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2661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HiringStaff_3rdproof.zip\HS01_Applic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HS01_ApplicationForm.dot</Template>
  <TotalTime>3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HS01 | Application form</vt:lpstr>
    </vt:vector>
  </TitlesOfParts>
  <Company/>
  <LinksUpToDate>false</LinksUpToDate>
  <CharactersWithSpaces>2446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HS01 | Application form</dc:title>
  <dc:subject>Application form</dc:subject>
  <dc:creator>Acas User</dc:creator>
  <cp:keywords/>
  <cp:lastModifiedBy>Steve Bladon</cp:lastModifiedBy>
  <cp:revision>5</cp:revision>
  <cp:lastPrinted>2020-01-24T12:32:00Z</cp:lastPrinted>
  <dcterms:created xsi:type="dcterms:W3CDTF">2021-05-28T10:46:00Z</dcterms:created>
  <dcterms:modified xsi:type="dcterms:W3CDTF">2021-05-28T10:48:00Z</dcterms:modified>
</cp:coreProperties>
</file>